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47" w:rsidRDefault="00624A47">
      <w:pPr>
        <w:rPr>
          <w:b/>
          <w:sz w:val="24"/>
          <w:szCs w:val="24"/>
        </w:rPr>
      </w:pPr>
      <w:bookmarkStart w:id="0" w:name="_GoBack"/>
      <w:bookmarkEnd w:id="0"/>
    </w:p>
    <w:p w:rsidR="00624A47" w:rsidRDefault="00624A47">
      <w:pPr>
        <w:rPr>
          <w:b/>
          <w:sz w:val="24"/>
          <w:szCs w:val="24"/>
        </w:rPr>
      </w:pPr>
    </w:p>
    <w:p w:rsidR="00624A47" w:rsidRDefault="00624A47">
      <w:pPr>
        <w:rPr>
          <w:b/>
          <w:sz w:val="24"/>
          <w:szCs w:val="24"/>
        </w:rPr>
      </w:pPr>
      <w:r w:rsidRPr="00AF3BCD">
        <w:rPr>
          <w:b/>
          <w:sz w:val="24"/>
          <w:szCs w:val="24"/>
        </w:rPr>
        <w:t>DEPARTAMENTO DE INGLÉS</w:t>
      </w:r>
    </w:p>
    <w:p w:rsidR="00624A47" w:rsidRPr="00AF3BCD" w:rsidRDefault="00624A47">
      <w:pPr>
        <w:rPr>
          <w:b/>
          <w:sz w:val="24"/>
          <w:szCs w:val="24"/>
        </w:rPr>
      </w:pPr>
      <w:r>
        <w:rPr>
          <w:b/>
          <w:sz w:val="24"/>
          <w:szCs w:val="24"/>
        </w:rPr>
        <w:t>CICLO SUPERIOR. Alumnos de 2º curso con el módulo de Inglés pendiente.</w:t>
      </w:r>
    </w:p>
    <w:p w:rsidR="00624A47" w:rsidRPr="00AF3BCD" w:rsidRDefault="00624A47">
      <w:pPr>
        <w:rPr>
          <w:b/>
          <w:sz w:val="24"/>
          <w:szCs w:val="24"/>
        </w:rPr>
      </w:pPr>
      <w:r>
        <w:rPr>
          <w:b/>
          <w:sz w:val="24"/>
          <w:szCs w:val="24"/>
        </w:rPr>
        <w:t>GESTION DE VENTAS,</w:t>
      </w:r>
      <w:r w:rsidRPr="00AF3BCD">
        <w:rPr>
          <w:b/>
          <w:sz w:val="24"/>
          <w:szCs w:val="24"/>
        </w:rPr>
        <w:t xml:space="preserve"> ADMI</w:t>
      </w:r>
      <w:r>
        <w:rPr>
          <w:b/>
          <w:sz w:val="24"/>
          <w:szCs w:val="24"/>
        </w:rPr>
        <w:t>NISTRACIÓN Y FINANANZAS , MARKETING Y PUBLICIDAD Y COMERCIO INTERNACIONAL.</w:t>
      </w:r>
    </w:p>
    <w:p w:rsidR="00624A47" w:rsidRPr="00FA4E2A" w:rsidRDefault="00624A47">
      <w:pPr>
        <w:rPr>
          <w:b/>
          <w:sz w:val="24"/>
          <w:szCs w:val="24"/>
        </w:rPr>
      </w:pPr>
      <w:r>
        <w:rPr>
          <w:b/>
          <w:sz w:val="24"/>
          <w:szCs w:val="24"/>
        </w:rPr>
        <w:t>FECHA EXAMEN : 3 DE MARZO 2020. HORA: 15:20 Aula: INGLÉS 2</w:t>
      </w:r>
    </w:p>
    <w:p w:rsidR="00624A47" w:rsidRDefault="00624A47" w:rsidP="00AF3BCD">
      <w:pPr>
        <w:spacing w:line="240" w:lineRule="auto"/>
      </w:pPr>
      <w:r>
        <w:t xml:space="preserve">Plan de trabajo para alumnos con el módulo de Inglés suspenso. </w:t>
      </w:r>
    </w:p>
    <w:p w:rsidR="00624A47" w:rsidRDefault="00624A47" w:rsidP="00AF3BCD">
      <w:pPr>
        <w:spacing w:line="240" w:lineRule="auto"/>
        <w:rPr>
          <w:b/>
        </w:rPr>
      </w:pPr>
      <w:r>
        <w:t xml:space="preserve">+ </w:t>
      </w:r>
      <w:r>
        <w:rPr>
          <w:b/>
        </w:rPr>
        <w:t>La materia de exámen</w:t>
      </w:r>
      <w:r>
        <w:t xml:space="preserve"> se corresponderá con las unidades 1-15 del libro </w:t>
      </w:r>
      <w:r>
        <w:rPr>
          <w:b/>
        </w:rPr>
        <w:t xml:space="preserve">Business Administration and Finance. </w:t>
      </w:r>
    </w:p>
    <w:p w:rsidR="00624A47" w:rsidRPr="0055189F" w:rsidRDefault="00624A47" w:rsidP="00AF3BCD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 xml:space="preserve"> El formato del exámen</w:t>
      </w:r>
      <w:r>
        <w:t xml:space="preserve"> . La estructura será similar a los exámenes realizados a lo largo del curso pasado. El examen irá calificado sobre 10. Por  razones obvias de organización, sólo incluirá la detreza “ listening “ del bloque de contenidos </w:t>
      </w:r>
      <w:r>
        <w:rPr>
          <w:i/>
        </w:rPr>
        <w:t>Uso</w:t>
      </w:r>
      <w:r>
        <w:t xml:space="preserve"> de la lengua oral. Los criterios de calficación serán los siguientes :</w:t>
      </w:r>
    </w:p>
    <w:p w:rsidR="00624A47" w:rsidRPr="00772F36" w:rsidRDefault="00624A47" w:rsidP="00AF3BCD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E</w:t>
      </w:r>
      <w:r>
        <w:t>jercicios de” Reading and writing” : 35%</w:t>
      </w:r>
    </w:p>
    <w:p w:rsidR="00624A47" w:rsidRPr="00772F36" w:rsidRDefault="00624A47" w:rsidP="00AF3BCD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Preguntas de “ grammar and vocabulary” : 40%</w:t>
      </w:r>
    </w:p>
    <w:p w:rsidR="00624A47" w:rsidRPr="00772F36" w:rsidRDefault="00624A47" w:rsidP="00AF3BCD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Ejercicio de listening”: 25%</w:t>
      </w:r>
    </w:p>
    <w:p w:rsidR="00624A47" w:rsidRPr="00772F36" w:rsidRDefault="00624A47" w:rsidP="00AF3BCD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Para el “Reading” del exámen</w:t>
      </w:r>
      <w:r>
        <w:t>: repaso de los “readings” que aparecen  en las unidades 1-15 del libro de texto.</w:t>
      </w:r>
    </w:p>
    <w:p w:rsidR="00624A47" w:rsidRPr="00772F36" w:rsidRDefault="00624A47" w:rsidP="00AF3BCD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Para el “Writing” del examen :</w:t>
      </w:r>
      <w:r>
        <w:t xml:space="preserve"> el alumno  desarrollará un tema de entre los  propuestos:</w:t>
      </w:r>
    </w:p>
    <w:p w:rsidR="00624A47" w:rsidRPr="00035FB5" w:rsidRDefault="00624A47" w:rsidP="00AF3BCD">
      <w:pPr>
        <w:pStyle w:val="ListParagraph"/>
        <w:numPr>
          <w:ilvl w:val="0"/>
          <w:numId w:val="3"/>
        </w:numPr>
        <w:spacing w:line="240" w:lineRule="auto"/>
        <w:rPr>
          <w:lang w:val="en-GB"/>
        </w:rPr>
      </w:pPr>
      <w:r w:rsidRPr="00035FB5">
        <w:rPr>
          <w:lang w:val="en-GB"/>
        </w:rPr>
        <w:t>An email requesting a quote.</w:t>
      </w:r>
    </w:p>
    <w:p w:rsidR="00624A47" w:rsidRDefault="00624A47" w:rsidP="00AF3BCD">
      <w:pPr>
        <w:pStyle w:val="ListParagraph"/>
        <w:numPr>
          <w:ilvl w:val="0"/>
          <w:numId w:val="3"/>
        </w:numPr>
        <w:spacing w:line="240" w:lineRule="auto"/>
      </w:pPr>
      <w:r>
        <w:t>Curriculum Vitae</w:t>
      </w:r>
    </w:p>
    <w:p w:rsidR="00624A47" w:rsidRDefault="00624A47" w:rsidP="00AF3BCD">
      <w:pPr>
        <w:pStyle w:val="ListParagraph"/>
        <w:numPr>
          <w:ilvl w:val="0"/>
          <w:numId w:val="3"/>
        </w:numPr>
        <w:spacing w:line="240" w:lineRule="auto"/>
      </w:pPr>
      <w:r>
        <w:t>A letter of Complaint</w:t>
      </w:r>
    </w:p>
    <w:p w:rsidR="00624A47" w:rsidRPr="00035FB5" w:rsidRDefault="00624A47" w:rsidP="00AF3BCD">
      <w:pPr>
        <w:pStyle w:val="ListParagraph"/>
        <w:numPr>
          <w:ilvl w:val="0"/>
          <w:numId w:val="3"/>
        </w:numPr>
        <w:spacing w:line="240" w:lineRule="auto"/>
        <w:rPr>
          <w:lang w:val="en-GB"/>
        </w:rPr>
      </w:pPr>
      <w:r w:rsidRPr="00035FB5">
        <w:rPr>
          <w:lang w:val="en-GB"/>
        </w:rPr>
        <w:t>An email requesting job information</w:t>
      </w:r>
    </w:p>
    <w:p w:rsidR="00624A47" w:rsidRPr="00035FB5" w:rsidRDefault="00624A47" w:rsidP="00AF3BCD">
      <w:pPr>
        <w:pStyle w:val="ListParagraph"/>
        <w:numPr>
          <w:ilvl w:val="0"/>
          <w:numId w:val="3"/>
        </w:numPr>
        <w:spacing w:line="240" w:lineRule="auto"/>
        <w:rPr>
          <w:lang w:val="en-GB"/>
        </w:rPr>
      </w:pPr>
      <w:r w:rsidRPr="00035FB5">
        <w:rPr>
          <w:lang w:val="en-GB"/>
        </w:rPr>
        <w:t>An e</w:t>
      </w:r>
      <w:r>
        <w:rPr>
          <w:lang w:val="en-GB"/>
        </w:rPr>
        <w:t>mail cancelling and postponing</w:t>
      </w:r>
      <w:r w:rsidRPr="00035FB5">
        <w:rPr>
          <w:lang w:val="en-GB"/>
        </w:rPr>
        <w:t xml:space="preserve"> a meeting.</w:t>
      </w:r>
    </w:p>
    <w:p w:rsidR="00624A47" w:rsidRDefault="00624A47" w:rsidP="00AF3BCD">
      <w:pPr>
        <w:pStyle w:val="ListParagraph"/>
        <w:numPr>
          <w:ilvl w:val="0"/>
          <w:numId w:val="3"/>
        </w:numPr>
        <w:spacing w:line="240" w:lineRule="auto"/>
      </w:pPr>
      <w:r>
        <w:t>A product description.</w:t>
      </w:r>
    </w:p>
    <w:p w:rsidR="00624A47" w:rsidRDefault="00624A47" w:rsidP="00847F84">
      <w:pPr>
        <w:pStyle w:val="ListParagraph"/>
        <w:numPr>
          <w:ilvl w:val="0"/>
          <w:numId w:val="4"/>
        </w:numPr>
        <w:spacing w:line="240" w:lineRule="auto"/>
        <w:ind w:left="709"/>
      </w:pPr>
      <w:r>
        <w:t>P</w:t>
      </w:r>
      <w:r w:rsidRPr="00847F84">
        <w:rPr>
          <w:b/>
        </w:rPr>
        <w:t xml:space="preserve">ara el apartado de”grammar”, </w:t>
      </w:r>
      <w:r>
        <w:t xml:space="preserve">el alumno estudiará la teoría y realizará las actividades que hay en el workbook correspondientes a los temas 1-20 del libro de texto. Si necesitara más práctica,  encontrará material suplementario en la página web </w:t>
      </w:r>
      <w:hyperlink r:id="rId5" w:history="1">
        <w:r w:rsidRPr="003023A7">
          <w:rPr>
            <w:rStyle w:val="Hyperlink"/>
          </w:rPr>
          <w:t>https://www.burlingtonbooks.com</w:t>
        </w:r>
      </w:hyperlink>
      <w:r>
        <w:t xml:space="preserve"> , hacer click en Student`s zone, click en Extra practice,  seleccionar nivel : Bachillerato o ESO, ejercicios de gramática con solucionario.</w:t>
      </w:r>
    </w:p>
    <w:p w:rsidR="00624A47" w:rsidRDefault="00624A47" w:rsidP="00772F36">
      <w:pPr>
        <w:pStyle w:val="ListParagraph"/>
        <w:numPr>
          <w:ilvl w:val="0"/>
          <w:numId w:val="2"/>
        </w:numPr>
      </w:pPr>
      <w:r>
        <w:rPr>
          <w:b/>
        </w:rPr>
        <w:t xml:space="preserve">Para el apartado de “ Vocabulary” , el alumno </w:t>
      </w:r>
      <w:r>
        <w:t xml:space="preserve"> estudiará los apartados “ Vocabulary and Functional language del workbook correspondientes a los temas 1-15 .</w:t>
      </w:r>
    </w:p>
    <w:p w:rsidR="00624A47" w:rsidRDefault="00624A47" w:rsidP="00772F36">
      <w:pPr>
        <w:pStyle w:val="ListParagraph"/>
        <w:numPr>
          <w:ilvl w:val="0"/>
          <w:numId w:val="2"/>
        </w:numPr>
      </w:pPr>
      <w:r>
        <w:rPr>
          <w:b/>
        </w:rPr>
        <w:t>Para el apartado” listening”, el alumno escuchará</w:t>
      </w:r>
      <w:r>
        <w:t xml:space="preserve"> los audios de las unidades 1-15.</w:t>
      </w:r>
    </w:p>
    <w:p w:rsidR="00624A47" w:rsidRDefault="00624A47" w:rsidP="00003FAB">
      <w:pPr>
        <w:pStyle w:val="ListParagraph"/>
      </w:pPr>
    </w:p>
    <w:p w:rsidR="00624A47" w:rsidRDefault="00624A47" w:rsidP="009036E5">
      <w:pPr>
        <w:pStyle w:val="ListParagraph"/>
      </w:pPr>
    </w:p>
    <w:p w:rsidR="00624A47" w:rsidRDefault="00624A47" w:rsidP="009036E5">
      <w:pPr>
        <w:pStyle w:val="ListParagraph"/>
      </w:pPr>
      <w:r>
        <w:t>En Albacete a 22 de Octubre de 2020</w:t>
      </w:r>
    </w:p>
    <w:p w:rsidR="00624A47" w:rsidRDefault="00624A47" w:rsidP="00003FAB"/>
    <w:p w:rsidR="00624A47" w:rsidRDefault="00624A47" w:rsidP="00003FAB"/>
    <w:p w:rsidR="00624A47" w:rsidRDefault="00624A47" w:rsidP="00003FAB">
      <w:pPr>
        <w:pStyle w:val="ListParagraph"/>
      </w:pPr>
    </w:p>
    <w:p w:rsidR="00624A47" w:rsidRPr="00003FAB" w:rsidRDefault="00624A47" w:rsidP="00035FB5">
      <w:pPr>
        <w:pStyle w:val="ListParagraph"/>
        <w:ind w:left="0"/>
        <w:rPr>
          <w:b/>
        </w:rPr>
      </w:pPr>
    </w:p>
    <w:sectPr w:rsidR="00624A47" w:rsidRPr="00003FAB" w:rsidSect="009036E5">
      <w:pgSz w:w="11906" w:h="16838"/>
      <w:pgMar w:top="964" w:right="170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C6E"/>
    <w:multiLevelType w:val="hybridMultilevel"/>
    <w:tmpl w:val="F784429C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3A423B06"/>
    <w:multiLevelType w:val="hybridMultilevel"/>
    <w:tmpl w:val="EB9A31F2"/>
    <w:lvl w:ilvl="0" w:tplc="0874A49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232A0"/>
    <w:multiLevelType w:val="hybridMultilevel"/>
    <w:tmpl w:val="BCD60B20"/>
    <w:lvl w:ilvl="0" w:tplc="AA60D6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15A5B"/>
    <w:multiLevelType w:val="hybridMultilevel"/>
    <w:tmpl w:val="7BF4A0C2"/>
    <w:lvl w:ilvl="0" w:tplc="986A8D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066"/>
    <w:rsid w:val="00003FAB"/>
    <w:rsid w:val="00035FB5"/>
    <w:rsid w:val="000E1066"/>
    <w:rsid w:val="000F1C1B"/>
    <w:rsid w:val="00135010"/>
    <w:rsid w:val="00211946"/>
    <w:rsid w:val="00251218"/>
    <w:rsid w:val="002F46B7"/>
    <w:rsid w:val="003023A7"/>
    <w:rsid w:val="0033035C"/>
    <w:rsid w:val="00446AE8"/>
    <w:rsid w:val="0055189F"/>
    <w:rsid w:val="005F004A"/>
    <w:rsid w:val="00624A47"/>
    <w:rsid w:val="00772F36"/>
    <w:rsid w:val="0081646F"/>
    <w:rsid w:val="00847F84"/>
    <w:rsid w:val="0085014F"/>
    <w:rsid w:val="009036E5"/>
    <w:rsid w:val="00A003F5"/>
    <w:rsid w:val="00AF3BCD"/>
    <w:rsid w:val="00B23A45"/>
    <w:rsid w:val="00B42272"/>
    <w:rsid w:val="00D233CD"/>
    <w:rsid w:val="00EA5390"/>
    <w:rsid w:val="00F371A9"/>
    <w:rsid w:val="00FA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106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422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A5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5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urlingtonboo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304</Words>
  <Characters>1676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INGLÉS</dc:title>
  <dc:subject/>
  <dc:creator>Usuario</dc:creator>
  <cp:keywords/>
  <dc:description/>
  <cp:lastModifiedBy>Usuario de Windows</cp:lastModifiedBy>
  <cp:revision>2</cp:revision>
  <cp:lastPrinted>2019-10-10T10:25:00Z</cp:lastPrinted>
  <dcterms:created xsi:type="dcterms:W3CDTF">2019-10-10T10:25:00Z</dcterms:created>
  <dcterms:modified xsi:type="dcterms:W3CDTF">2019-10-10T10:25:00Z</dcterms:modified>
</cp:coreProperties>
</file>